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CC" w:rsidRPr="00D15F94" w:rsidRDefault="00F516CF" w:rsidP="00896654">
      <w:pPr>
        <w:spacing w:after="0"/>
        <w:jc w:val="center"/>
      </w:pPr>
      <w:r w:rsidRPr="00D15F94">
        <w:t>Šolski center Postojna</w:t>
      </w:r>
    </w:p>
    <w:p w:rsidR="00896654" w:rsidRPr="00D15F94" w:rsidRDefault="00F516CF" w:rsidP="00896654">
      <w:pPr>
        <w:spacing w:after="0"/>
        <w:jc w:val="center"/>
      </w:pPr>
      <w:r w:rsidRPr="00D15F94">
        <w:t>Višja strokovna šola</w:t>
      </w:r>
    </w:p>
    <w:p w:rsidR="00B26BCC" w:rsidRPr="00D15F94" w:rsidRDefault="00B26BCC">
      <w:pPr>
        <w:jc w:val="center"/>
      </w:pPr>
    </w:p>
    <w:p w:rsidR="00B26BCC" w:rsidRPr="000D7587" w:rsidRDefault="00B26BCC">
      <w:pPr>
        <w:jc w:val="center"/>
        <w:rPr>
          <w:sz w:val="28"/>
          <w:szCs w:val="28"/>
        </w:rPr>
      </w:pPr>
    </w:p>
    <w:p w:rsidR="00B26BCC" w:rsidRPr="000D7587" w:rsidRDefault="00B26BCC" w:rsidP="00D15F94">
      <w:pPr>
        <w:ind w:firstLine="0"/>
        <w:rPr>
          <w:sz w:val="28"/>
          <w:szCs w:val="28"/>
        </w:rPr>
      </w:pPr>
    </w:p>
    <w:p w:rsidR="00B26BCC" w:rsidRPr="000D7587" w:rsidRDefault="00B26BCC">
      <w:pPr>
        <w:jc w:val="center"/>
        <w:rPr>
          <w:sz w:val="28"/>
          <w:szCs w:val="28"/>
        </w:rPr>
      </w:pPr>
    </w:p>
    <w:p w:rsidR="001A4D8D" w:rsidRPr="000D7587" w:rsidRDefault="001A4D8D" w:rsidP="001A4D8D">
      <w:pPr>
        <w:jc w:val="center"/>
        <w:rPr>
          <w:sz w:val="28"/>
          <w:szCs w:val="28"/>
        </w:rPr>
      </w:pPr>
    </w:p>
    <w:p w:rsidR="001A4D8D" w:rsidRPr="000D7587" w:rsidRDefault="001A4D8D" w:rsidP="001A4D8D">
      <w:pPr>
        <w:jc w:val="center"/>
        <w:rPr>
          <w:sz w:val="28"/>
          <w:szCs w:val="28"/>
        </w:rPr>
      </w:pPr>
    </w:p>
    <w:p w:rsidR="00B26BCC" w:rsidRPr="002218E5" w:rsidRDefault="006D0C5E">
      <w:pPr>
        <w:jc w:val="center"/>
        <w:rPr>
          <w:b/>
          <w:sz w:val="28"/>
          <w:szCs w:val="28"/>
        </w:rPr>
      </w:pPr>
      <w:r w:rsidRPr="002218E5">
        <w:rPr>
          <w:b/>
          <w:sz w:val="28"/>
          <w:szCs w:val="28"/>
        </w:rPr>
        <w:t>Diplomsko delo</w:t>
      </w:r>
    </w:p>
    <w:p w:rsidR="00B26BCC" w:rsidRPr="00A1677F" w:rsidRDefault="002218E5">
      <w:pPr>
        <w:pStyle w:val="Telobesedila"/>
        <w:rPr>
          <w:b w:val="0"/>
          <w:color w:val="000000" w:themeColor="text1"/>
          <w:sz w:val="28"/>
          <w:szCs w:val="28"/>
        </w:rPr>
      </w:pPr>
      <w:r w:rsidRPr="00A1677F">
        <w:rPr>
          <w:b w:val="0"/>
          <w:color w:val="000000" w:themeColor="text1"/>
          <w:sz w:val="28"/>
          <w:szCs w:val="28"/>
        </w:rPr>
        <w:t>(</w:t>
      </w:r>
      <w:r w:rsidR="00896654" w:rsidRPr="00A1677F">
        <w:rPr>
          <w:b w:val="0"/>
          <w:color w:val="000000" w:themeColor="text1"/>
          <w:sz w:val="28"/>
          <w:szCs w:val="28"/>
        </w:rPr>
        <w:t>Napiši</w:t>
      </w:r>
      <w:r w:rsidRPr="00A1677F">
        <w:rPr>
          <w:b w:val="0"/>
          <w:color w:val="000000" w:themeColor="text1"/>
          <w:sz w:val="28"/>
          <w:szCs w:val="28"/>
        </w:rPr>
        <w:t>te</w:t>
      </w:r>
      <w:r w:rsidR="00896654" w:rsidRPr="00A1677F">
        <w:rPr>
          <w:b w:val="0"/>
          <w:color w:val="000000" w:themeColor="text1"/>
          <w:sz w:val="28"/>
          <w:szCs w:val="28"/>
        </w:rPr>
        <w:t xml:space="preserve"> naslov</w:t>
      </w:r>
      <w:r w:rsidRPr="00A1677F">
        <w:rPr>
          <w:b w:val="0"/>
          <w:color w:val="000000" w:themeColor="text1"/>
          <w:sz w:val="28"/>
          <w:szCs w:val="28"/>
        </w:rPr>
        <w:t>)</w:t>
      </w:r>
    </w:p>
    <w:p w:rsidR="006D0C5E" w:rsidRPr="000D7587" w:rsidRDefault="005960AA" w:rsidP="006D0C5E">
      <w:pPr>
        <w:jc w:val="center"/>
        <w:rPr>
          <w:sz w:val="28"/>
          <w:szCs w:val="28"/>
        </w:rPr>
      </w:pPr>
      <w:r w:rsidRPr="000D7587">
        <w:rPr>
          <w:sz w:val="28"/>
          <w:szCs w:val="28"/>
        </w:rPr>
        <w:t>D</w:t>
      </w:r>
      <w:r w:rsidR="006D0C5E" w:rsidRPr="000D7587">
        <w:rPr>
          <w:sz w:val="28"/>
          <w:szCs w:val="28"/>
        </w:rPr>
        <w:t>ispozicija</w:t>
      </w:r>
    </w:p>
    <w:p w:rsidR="005960AA" w:rsidRPr="000D7587" w:rsidRDefault="005960AA" w:rsidP="006D0C5E">
      <w:pPr>
        <w:jc w:val="center"/>
        <w:rPr>
          <w:sz w:val="28"/>
          <w:szCs w:val="28"/>
        </w:rPr>
      </w:pPr>
    </w:p>
    <w:p w:rsidR="00B26BCC" w:rsidRPr="000D7587" w:rsidRDefault="00B26BCC">
      <w:pPr>
        <w:rPr>
          <w:sz w:val="28"/>
          <w:szCs w:val="28"/>
        </w:rPr>
      </w:pPr>
    </w:p>
    <w:p w:rsidR="005960AA" w:rsidRPr="000D7587" w:rsidRDefault="005960AA" w:rsidP="005960AA">
      <w:pPr>
        <w:spacing w:line="240" w:lineRule="auto"/>
        <w:jc w:val="center"/>
        <w:rPr>
          <w:b/>
          <w:sz w:val="28"/>
          <w:szCs w:val="28"/>
        </w:rPr>
      </w:pPr>
      <w:r w:rsidRPr="000D7587">
        <w:rPr>
          <w:b/>
          <w:sz w:val="28"/>
          <w:szCs w:val="28"/>
        </w:rPr>
        <w:t>Ime in priimek kandidata</w:t>
      </w:r>
    </w:p>
    <w:p w:rsidR="005960AA" w:rsidRPr="000D7587" w:rsidRDefault="005960AA" w:rsidP="005960AA">
      <w:pPr>
        <w:spacing w:line="240" w:lineRule="auto"/>
        <w:jc w:val="center"/>
        <w:rPr>
          <w:sz w:val="28"/>
          <w:szCs w:val="28"/>
        </w:rPr>
      </w:pPr>
      <w:r w:rsidRPr="000D7587">
        <w:rPr>
          <w:sz w:val="28"/>
          <w:szCs w:val="28"/>
        </w:rPr>
        <w:t>(vaše ime)</w:t>
      </w:r>
    </w:p>
    <w:p w:rsidR="001A4D8D" w:rsidRPr="000D7587" w:rsidRDefault="001A4D8D">
      <w:pPr>
        <w:rPr>
          <w:sz w:val="28"/>
          <w:szCs w:val="28"/>
        </w:rPr>
      </w:pPr>
    </w:p>
    <w:p w:rsidR="005960AA" w:rsidRPr="000D7587" w:rsidRDefault="005960AA" w:rsidP="005960AA">
      <w:pPr>
        <w:spacing w:line="240" w:lineRule="auto"/>
        <w:jc w:val="center"/>
        <w:rPr>
          <w:b/>
          <w:sz w:val="28"/>
          <w:szCs w:val="28"/>
        </w:rPr>
      </w:pPr>
      <w:r w:rsidRPr="000D7587">
        <w:rPr>
          <w:b/>
          <w:sz w:val="28"/>
          <w:szCs w:val="28"/>
        </w:rPr>
        <w:t>MENTOR:</w:t>
      </w:r>
    </w:p>
    <w:p w:rsidR="005960AA" w:rsidRPr="00A1677F" w:rsidRDefault="005960AA" w:rsidP="005960AA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A1677F">
        <w:rPr>
          <w:color w:val="000000" w:themeColor="text1"/>
          <w:sz w:val="28"/>
          <w:szCs w:val="28"/>
        </w:rPr>
        <w:t>(</w:t>
      </w:r>
      <w:r w:rsidR="002218E5" w:rsidRPr="00A1677F">
        <w:rPr>
          <w:color w:val="000000" w:themeColor="text1"/>
          <w:sz w:val="28"/>
          <w:szCs w:val="28"/>
        </w:rPr>
        <w:t xml:space="preserve">napišite </w:t>
      </w:r>
      <w:r w:rsidRPr="00A1677F">
        <w:rPr>
          <w:color w:val="000000" w:themeColor="text1"/>
          <w:sz w:val="28"/>
          <w:szCs w:val="28"/>
        </w:rPr>
        <w:t>ime, priimek, naziv mentorja</w:t>
      </w:r>
      <w:r w:rsidR="002218E5" w:rsidRPr="00A1677F">
        <w:rPr>
          <w:color w:val="000000" w:themeColor="text1"/>
          <w:sz w:val="28"/>
          <w:szCs w:val="28"/>
        </w:rPr>
        <w:t xml:space="preserve"> predavatelja</w:t>
      </w:r>
      <w:r w:rsidRPr="00A1677F">
        <w:rPr>
          <w:color w:val="000000" w:themeColor="text1"/>
          <w:sz w:val="28"/>
          <w:szCs w:val="28"/>
        </w:rPr>
        <w:t>)</w:t>
      </w:r>
    </w:p>
    <w:p w:rsidR="005960AA" w:rsidRPr="000D7587" w:rsidRDefault="005960AA" w:rsidP="005960AA">
      <w:pPr>
        <w:spacing w:line="240" w:lineRule="auto"/>
        <w:jc w:val="center"/>
        <w:rPr>
          <w:b/>
          <w:sz w:val="28"/>
          <w:szCs w:val="28"/>
        </w:rPr>
      </w:pPr>
    </w:p>
    <w:p w:rsidR="005960AA" w:rsidRPr="000D7587" w:rsidRDefault="005960AA" w:rsidP="005960AA">
      <w:pPr>
        <w:spacing w:line="240" w:lineRule="auto"/>
        <w:jc w:val="center"/>
        <w:rPr>
          <w:b/>
          <w:sz w:val="28"/>
          <w:szCs w:val="28"/>
        </w:rPr>
      </w:pPr>
    </w:p>
    <w:p w:rsidR="005960AA" w:rsidRPr="000D7587" w:rsidRDefault="005960AA" w:rsidP="00D15F94">
      <w:pPr>
        <w:spacing w:line="240" w:lineRule="auto"/>
        <w:ind w:firstLine="0"/>
        <w:rPr>
          <w:b/>
          <w:sz w:val="28"/>
          <w:szCs w:val="28"/>
        </w:rPr>
      </w:pPr>
    </w:p>
    <w:p w:rsidR="005960AA" w:rsidRPr="000D7587" w:rsidRDefault="005960AA" w:rsidP="005960AA">
      <w:pPr>
        <w:spacing w:line="240" w:lineRule="auto"/>
        <w:jc w:val="center"/>
        <w:rPr>
          <w:b/>
          <w:sz w:val="28"/>
          <w:szCs w:val="28"/>
        </w:rPr>
      </w:pPr>
    </w:p>
    <w:p w:rsidR="005960AA" w:rsidRPr="000D7587" w:rsidRDefault="005960AA" w:rsidP="005960AA">
      <w:pPr>
        <w:spacing w:line="240" w:lineRule="auto"/>
        <w:jc w:val="center"/>
        <w:rPr>
          <w:b/>
          <w:sz w:val="28"/>
          <w:szCs w:val="28"/>
        </w:rPr>
      </w:pPr>
    </w:p>
    <w:p w:rsidR="005960AA" w:rsidRDefault="005960AA" w:rsidP="000D7587">
      <w:pPr>
        <w:spacing w:line="240" w:lineRule="auto"/>
        <w:jc w:val="center"/>
        <w:rPr>
          <w:b/>
        </w:rPr>
      </w:pPr>
      <w:r w:rsidRPr="00D15F94">
        <w:rPr>
          <w:b/>
        </w:rPr>
        <w:t>Postojna, mesec, leto</w:t>
      </w:r>
    </w:p>
    <w:p w:rsidR="00D15F94" w:rsidRDefault="00D15F94" w:rsidP="000D7587">
      <w:pPr>
        <w:spacing w:line="240" w:lineRule="auto"/>
        <w:jc w:val="center"/>
        <w:rPr>
          <w:b/>
        </w:rPr>
      </w:pPr>
    </w:p>
    <w:p w:rsidR="00D15F94" w:rsidRPr="00D15F94" w:rsidRDefault="00D15F94" w:rsidP="000D7587">
      <w:pPr>
        <w:spacing w:line="240" w:lineRule="auto"/>
        <w:jc w:val="center"/>
        <w:rPr>
          <w:b/>
        </w:rPr>
      </w:pPr>
    </w:p>
    <w:p w:rsidR="00B26BCC" w:rsidRPr="00896654" w:rsidRDefault="00B26BCC" w:rsidP="005B4BEE">
      <w:pPr>
        <w:pStyle w:val="StyleHeading1TimesNewRoman"/>
      </w:pPr>
      <w:r w:rsidRPr="00896654">
        <w:lastRenderedPageBreak/>
        <w:t>Naslov teme</w:t>
      </w:r>
    </w:p>
    <w:p w:rsidR="00B26BCC" w:rsidRPr="00FF2D66" w:rsidRDefault="00896654">
      <w:pPr>
        <w:rPr>
          <w:color w:val="000000" w:themeColor="text1"/>
        </w:rPr>
      </w:pPr>
      <w:r>
        <w:t>Napiši</w:t>
      </w:r>
      <w:r w:rsidR="00C6233F">
        <w:t>te</w:t>
      </w:r>
      <w:r>
        <w:t xml:space="preserve"> naslov</w:t>
      </w:r>
      <w:r w:rsidR="00C6233F">
        <w:t xml:space="preserve"> vaše diplomske naloge</w:t>
      </w:r>
      <w:r w:rsidR="0005609D">
        <w:t xml:space="preserve">. </w:t>
      </w:r>
      <w:r w:rsidR="0005609D" w:rsidRPr="00FF2D66">
        <w:rPr>
          <w:color w:val="000000" w:themeColor="text1"/>
        </w:rPr>
        <w:t>Zaželeno je, da je ime podjetja vključeno v  naslov diplomske naloge.</w:t>
      </w:r>
    </w:p>
    <w:p w:rsidR="00B26BCC" w:rsidRDefault="00D15F94" w:rsidP="00896654">
      <w:pPr>
        <w:pStyle w:val="StyleHeading1TimesNewRoman"/>
      </w:pPr>
      <w:r>
        <w:t>Uvod: o</w:t>
      </w:r>
      <w:r w:rsidR="00B26BCC" w:rsidRPr="00896654">
        <w:t>predelitev področja in opis problema, ki je predmet raziskave</w:t>
      </w:r>
    </w:p>
    <w:p w:rsidR="00114D52" w:rsidRPr="00114D52" w:rsidRDefault="00114D52" w:rsidP="00114D52">
      <w:pPr>
        <w:pStyle w:val="StyleHeading1TimesNewRoman"/>
        <w:numPr>
          <w:ilvl w:val="0"/>
          <w:numId w:val="0"/>
        </w:numPr>
        <w:ind w:left="397"/>
        <w:rPr>
          <w:b w:val="0"/>
        </w:rPr>
      </w:pPr>
      <w:r w:rsidRPr="00114D52">
        <w:rPr>
          <w:b w:val="0"/>
        </w:rPr>
        <w:t>Analiza, opredelitev, osvetlitev problema, ki zanima konkretno podjetje. Zakaj ste se odločili za to temo, kaj vas zanima …(opišite v nekaj stavkih)</w:t>
      </w:r>
    </w:p>
    <w:p w:rsidR="00AC21B0" w:rsidRPr="00FF2D66" w:rsidRDefault="00AC21B0" w:rsidP="00AC21B0">
      <w:pPr>
        <w:pStyle w:val="StyleHeading1TimesNewRoman"/>
        <w:numPr>
          <w:ilvl w:val="0"/>
          <w:numId w:val="0"/>
        </w:numPr>
        <w:ind w:left="397"/>
        <w:rPr>
          <w:b w:val="0"/>
          <w:color w:val="000000" w:themeColor="text1"/>
        </w:rPr>
      </w:pPr>
      <w:r w:rsidRPr="00FF2D66">
        <w:rPr>
          <w:b w:val="0"/>
          <w:color w:val="000000" w:themeColor="text1"/>
        </w:rPr>
        <w:t xml:space="preserve">Diplomska naloga obravnava prepoznaven in točno določen problem iz prakse in iskanje praktičnih rešitev. Naloga naj bo praktično uporabna. </w:t>
      </w:r>
    </w:p>
    <w:p w:rsidR="00B26BCC" w:rsidRPr="00896654" w:rsidRDefault="00B26BCC" w:rsidP="00896654">
      <w:pPr>
        <w:pStyle w:val="StyleHeading1TimesNewRoman"/>
      </w:pPr>
      <w:r w:rsidRPr="00896654">
        <w:t>Namen, cilji in osnovne trditve</w:t>
      </w:r>
    </w:p>
    <w:p w:rsidR="00B26BCC" w:rsidRDefault="00B02034">
      <w:r>
        <w:t>Natančno definirajte hipoteze, cilje in namen naloge, glede na naslov naloge.</w:t>
      </w:r>
    </w:p>
    <w:p w:rsidR="002218E5" w:rsidRPr="00FF2D66" w:rsidRDefault="00B02034" w:rsidP="00FF2D66">
      <w:pPr>
        <w:numPr>
          <w:ilvl w:val="0"/>
          <w:numId w:val="31"/>
        </w:numPr>
        <w:rPr>
          <w:i/>
          <w:color w:val="000000" w:themeColor="text1"/>
        </w:rPr>
      </w:pPr>
      <w:r w:rsidRPr="00FF2D66">
        <w:rPr>
          <w:i/>
          <w:color w:val="000000" w:themeColor="text1"/>
        </w:rPr>
        <w:t xml:space="preserve">Namen naloge </w:t>
      </w:r>
      <w:r w:rsidR="002C592D" w:rsidRPr="00FF2D66">
        <w:rPr>
          <w:color w:val="000000" w:themeColor="text1"/>
        </w:rPr>
        <w:t>(</w:t>
      </w:r>
      <w:r w:rsidR="00FF2D66" w:rsidRPr="00FF2D66">
        <w:rPr>
          <w:color w:val="000000" w:themeColor="text1"/>
        </w:rPr>
        <w:t>n</w:t>
      </w:r>
      <w:r w:rsidR="002C592D" w:rsidRPr="00FF2D66">
        <w:rPr>
          <w:color w:val="000000" w:themeColor="text1"/>
        </w:rPr>
        <w:t xml:space="preserve">amen naloge je odgovor na vprašanje, zakaj analizirate določeno temo. </w:t>
      </w:r>
      <w:r w:rsidR="002218E5" w:rsidRPr="00FF2D66">
        <w:rPr>
          <w:color w:val="000000" w:themeColor="text1"/>
        </w:rPr>
        <w:t>Namen naloge je analiza problema, ki zanima konkretno podjetje</w:t>
      </w:r>
      <w:r w:rsidR="00AC21B0" w:rsidRPr="00FF2D66">
        <w:rPr>
          <w:color w:val="000000" w:themeColor="text1"/>
        </w:rPr>
        <w:t xml:space="preserve"> </w:t>
      </w:r>
      <w:r w:rsidR="00114D52" w:rsidRPr="00FF2D66">
        <w:rPr>
          <w:color w:val="000000" w:themeColor="text1"/>
        </w:rPr>
        <w:t>i</w:t>
      </w:r>
      <w:r w:rsidR="00AC21B0" w:rsidRPr="00FF2D66">
        <w:rPr>
          <w:color w:val="000000" w:themeColor="text1"/>
        </w:rPr>
        <w:t xml:space="preserve">n ga </w:t>
      </w:r>
      <w:r w:rsidR="00114D52" w:rsidRPr="00FF2D66">
        <w:rPr>
          <w:color w:val="000000" w:themeColor="text1"/>
        </w:rPr>
        <w:t>želite</w:t>
      </w:r>
      <w:r w:rsidR="00AC21B0" w:rsidRPr="00FF2D66">
        <w:rPr>
          <w:color w:val="000000" w:themeColor="text1"/>
        </w:rPr>
        <w:t xml:space="preserve"> rešiti</w:t>
      </w:r>
      <w:r w:rsidR="002218E5" w:rsidRPr="00FF2D66">
        <w:rPr>
          <w:color w:val="000000" w:themeColor="text1"/>
        </w:rPr>
        <w:t>)</w:t>
      </w:r>
      <w:r w:rsidR="00FF2D66" w:rsidRPr="00FF2D66">
        <w:rPr>
          <w:color w:val="000000" w:themeColor="text1"/>
        </w:rPr>
        <w:t>:</w:t>
      </w:r>
    </w:p>
    <w:p w:rsidR="002218E5" w:rsidRPr="00FF2D66" w:rsidRDefault="00B0093F" w:rsidP="00FF2D66">
      <w:pPr>
        <w:widowControl/>
        <w:numPr>
          <w:ilvl w:val="0"/>
          <w:numId w:val="35"/>
        </w:numPr>
        <w:spacing w:after="0" w:line="240" w:lineRule="auto"/>
        <w:rPr>
          <w:i/>
          <w:color w:val="000000" w:themeColor="text1"/>
        </w:rPr>
      </w:pPr>
      <w:r w:rsidRPr="00D15F94">
        <w:rPr>
          <w:i/>
        </w:rPr>
        <w:t xml:space="preserve">Cilj diplomske naloge </w:t>
      </w:r>
      <w:r w:rsidR="00FF2D66" w:rsidRPr="00FF2D66">
        <w:rPr>
          <w:color w:val="000000" w:themeColor="text1"/>
        </w:rPr>
        <w:t>(c</w:t>
      </w:r>
      <w:r w:rsidR="002218E5" w:rsidRPr="00FF2D66">
        <w:rPr>
          <w:color w:val="000000" w:themeColor="text1"/>
        </w:rPr>
        <w:t>ilj naloge je</w:t>
      </w:r>
      <w:r w:rsidR="00FF2D66" w:rsidRPr="00FF2D66">
        <w:rPr>
          <w:color w:val="000000" w:themeColor="text1"/>
        </w:rPr>
        <w:t xml:space="preserve"> ugotoviti</w:t>
      </w:r>
      <w:r w:rsidR="002218E5" w:rsidRPr="00FF2D66">
        <w:rPr>
          <w:color w:val="000000" w:themeColor="text1"/>
        </w:rPr>
        <w:t xml:space="preserve">, kaj ima podjetje od tega, da rešimo </w:t>
      </w:r>
      <w:r w:rsidR="002C592D" w:rsidRPr="00FF2D66">
        <w:rPr>
          <w:color w:val="000000" w:themeColor="text1"/>
        </w:rPr>
        <w:t>problem</w:t>
      </w:r>
      <w:r w:rsidR="00FF2D66" w:rsidRPr="00FF2D66">
        <w:rPr>
          <w:color w:val="000000" w:themeColor="text1"/>
        </w:rPr>
        <w:t>.</w:t>
      </w:r>
      <w:r w:rsidR="002C592D" w:rsidRPr="00FF2D66">
        <w:rPr>
          <w:color w:val="000000" w:themeColor="text1"/>
        </w:rPr>
        <w:t xml:space="preserve"> </w:t>
      </w:r>
      <w:r w:rsidR="00FF2D66" w:rsidRPr="00FF2D66">
        <w:rPr>
          <w:color w:val="000000" w:themeColor="text1"/>
        </w:rPr>
        <w:t>Na</w:t>
      </w:r>
      <w:r w:rsidR="002218E5" w:rsidRPr="00FF2D66">
        <w:rPr>
          <w:color w:val="000000" w:themeColor="text1"/>
        </w:rPr>
        <w:t xml:space="preserve"> tej osnovi predlagajte spremembe oz. izboljšave</w:t>
      </w:r>
      <w:r w:rsidR="00FF2D66" w:rsidRPr="00FF2D66">
        <w:rPr>
          <w:color w:val="000000" w:themeColor="text1"/>
        </w:rPr>
        <w:t>).</w:t>
      </w:r>
    </w:p>
    <w:p w:rsidR="00FF2D66" w:rsidRDefault="00FF2D66" w:rsidP="002218E5">
      <w:pPr>
        <w:widowControl/>
        <w:spacing w:after="0" w:line="240" w:lineRule="auto"/>
        <w:ind w:left="1080" w:firstLine="0"/>
        <w:rPr>
          <w:i/>
        </w:rPr>
      </w:pPr>
    </w:p>
    <w:p w:rsidR="00B02034" w:rsidRDefault="002C592D" w:rsidP="002218E5">
      <w:pPr>
        <w:widowControl/>
        <w:spacing w:after="0" w:line="240" w:lineRule="auto"/>
        <w:ind w:left="1080" w:firstLine="0"/>
        <w:rPr>
          <w:i/>
        </w:rPr>
      </w:pPr>
      <w:r>
        <w:rPr>
          <w:i/>
        </w:rPr>
        <w:t>P</w:t>
      </w:r>
      <w:r w:rsidR="0097778C" w:rsidRPr="0097778C">
        <w:rPr>
          <w:i/>
        </w:rPr>
        <w:t>rimer: jasna opredelitev stanja pred, predvsem pa med in po uvedbi novosti … Predstavitev uvajanja sistema, predvsem pa načinov, kako je potekalo, v smislu učenja zaposlenih, medsebojnih komunikacij, odpravljanja težav… Upravljanje sprememb, prilagoditve, uspešnost le-teh.</w:t>
      </w:r>
      <w:r>
        <w:rPr>
          <w:i/>
        </w:rPr>
        <w:t>)</w:t>
      </w:r>
    </w:p>
    <w:p w:rsidR="00AC21B0" w:rsidRPr="0097778C" w:rsidRDefault="00AC21B0" w:rsidP="002218E5">
      <w:pPr>
        <w:widowControl/>
        <w:spacing w:after="0" w:line="240" w:lineRule="auto"/>
        <w:ind w:left="1080" w:firstLine="0"/>
        <w:rPr>
          <w:i/>
        </w:rPr>
      </w:pPr>
    </w:p>
    <w:p w:rsidR="00AC21B0" w:rsidRPr="00D15F94" w:rsidRDefault="00AC21B0" w:rsidP="00AC21B0">
      <w:pPr>
        <w:numPr>
          <w:ilvl w:val="0"/>
          <w:numId w:val="31"/>
        </w:numPr>
        <w:rPr>
          <w:i/>
        </w:rPr>
      </w:pPr>
      <w:r w:rsidRPr="00D15F94">
        <w:rPr>
          <w:i/>
        </w:rPr>
        <w:t>Hipoteze oziroma predpostavke (konkretno predstavite nekaj hipotez, ki jih boste v diplomski nalogi potrdili ali ovrgli)</w:t>
      </w:r>
    </w:p>
    <w:p w:rsidR="00B02034" w:rsidRPr="0097778C" w:rsidRDefault="00B02034"/>
    <w:p w:rsidR="00B26BCC" w:rsidRPr="00896654" w:rsidRDefault="00B26BCC" w:rsidP="00896654">
      <w:pPr>
        <w:pStyle w:val="StyleHeading1TimesNewRoman"/>
      </w:pPr>
      <w:r w:rsidRPr="00896654">
        <w:t xml:space="preserve">Predvidene metode </w:t>
      </w:r>
      <w:r w:rsidR="00B0093F">
        <w:t>dela</w:t>
      </w:r>
    </w:p>
    <w:p w:rsidR="001754DA" w:rsidRPr="0097778C" w:rsidRDefault="00896654" w:rsidP="005B4BEE">
      <w:pPr>
        <w:ind w:left="397" w:firstLine="0"/>
        <w:rPr>
          <w:i/>
        </w:rPr>
      </w:pPr>
      <w:r w:rsidRPr="0097778C">
        <w:rPr>
          <w:i/>
        </w:rPr>
        <w:t>Navedi</w:t>
      </w:r>
      <w:r w:rsidR="001754DA" w:rsidRPr="0097778C">
        <w:rPr>
          <w:i/>
        </w:rPr>
        <w:t>te</w:t>
      </w:r>
      <w:r w:rsidRPr="0097778C">
        <w:rPr>
          <w:i/>
        </w:rPr>
        <w:t xml:space="preserve"> </w:t>
      </w:r>
      <w:r w:rsidR="00E776E2">
        <w:rPr>
          <w:i/>
        </w:rPr>
        <w:t xml:space="preserve">in kratko opišite </w:t>
      </w:r>
      <w:r w:rsidRPr="0097778C">
        <w:rPr>
          <w:i/>
        </w:rPr>
        <w:t xml:space="preserve">metode dela </w:t>
      </w:r>
      <w:r w:rsidR="001754DA" w:rsidRPr="0097778C">
        <w:rPr>
          <w:i/>
        </w:rPr>
        <w:t xml:space="preserve">(ankete, </w:t>
      </w:r>
      <w:r w:rsidR="005B4BEE" w:rsidRPr="0097778C">
        <w:rPr>
          <w:i/>
        </w:rPr>
        <w:t xml:space="preserve">predvidena </w:t>
      </w:r>
      <w:r w:rsidR="001754DA" w:rsidRPr="0097778C">
        <w:rPr>
          <w:i/>
        </w:rPr>
        <w:t>programska oprema</w:t>
      </w:r>
      <w:r w:rsidR="005B4BEE" w:rsidRPr="0097778C">
        <w:rPr>
          <w:i/>
        </w:rPr>
        <w:t>, predvidena terenska oprema</w:t>
      </w:r>
      <w:r w:rsidR="001754DA" w:rsidRPr="0097778C">
        <w:rPr>
          <w:i/>
        </w:rPr>
        <w:t>, testiranje</w:t>
      </w:r>
      <w:r w:rsidR="005B4BEE" w:rsidRPr="0097778C">
        <w:rPr>
          <w:i/>
        </w:rPr>
        <w:t>, analiziranje predstavljenega problema).</w:t>
      </w:r>
    </w:p>
    <w:p w:rsidR="005B4BEE" w:rsidRPr="00DC0B06" w:rsidRDefault="005B4BEE" w:rsidP="005B4BEE">
      <w:pPr>
        <w:ind w:left="397" w:firstLine="0"/>
        <w:rPr>
          <w:i/>
          <w:color w:val="000000" w:themeColor="text1"/>
        </w:rPr>
      </w:pPr>
      <w:r w:rsidRPr="0097778C">
        <w:rPr>
          <w:i/>
        </w:rPr>
        <w:t xml:space="preserve">Dispoziciji naloge priložite anketni ali kakšen drugi vprašalnik, ki ga boste v nalogi uporabili, če to dispozicija predvideva. Definirajte </w:t>
      </w:r>
      <w:r w:rsidRPr="00114D52">
        <w:rPr>
          <w:i/>
        </w:rPr>
        <w:t>velikost</w:t>
      </w:r>
      <w:r w:rsidRPr="0097778C">
        <w:rPr>
          <w:i/>
        </w:rPr>
        <w:t xml:space="preserve"> anketnega vzorca (ta naj ne bi bil manjši od 50 anketiranih oseb), razen v primerih, ko anketirate zaposlene v podjetju in </w:t>
      </w:r>
      <w:r w:rsidRPr="0097778C">
        <w:rPr>
          <w:i/>
        </w:rPr>
        <w:lastRenderedPageBreak/>
        <w:t>je število le- teh manjše.</w:t>
      </w:r>
      <w:r w:rsidR="00114D52">
        <w:rPr>
          <w:i/>
        </w:rPr>
        <w:t xml:space="preserve"> </w:t>
      </w:r>
      <w:r w:rsidR="00114D52" w:rsidRPr="00DC0B06">
        <w:rPr>
          <w:i/>
          <w:color w:val="000000" w:themeColor="text1"/>
        </w:rPr>
        <w:t>Določite tudi strukturo</w:t>
      </w:r>
      <w:r w:rsidR="003258F1" w:rsidRPr="00DC0B06">
        <w:rPr>
          <w:i/>
          <w:color w:val="000000" w:themeColor="text1"/>
        </w:rPr>
        <w:t xml:space="preserve"> vzorca</w:t>
      </w:r>
      <w:r w:rsidR="00114D52" w:rsidRPr="00DC0B06">
        <w:rPr>
          <w:i/>
          <w:color w:val="000000" w:themeColor="text1"/>
        </w:rPr>
        <w:t xml:space="preserve"> anketiranih npr. po spolu</w:t>
      </w:r>
      <w:r w:rsidR="003258F1" w:rsidRPr="00DC0B06">
        <w:rPr>
          <w:i/>
          <w:color w:val="000000" w:themeColor="text1"/>
        </w:rPr>
        <w:t>, starosti, delovnem mest ali</w:t>
      </w:r>
      <w:r w:rsidR="00114D52" w:rsidRPr="00DC0B06">
        <w:rPr>
          <w:i/>
          <w:color w:val="000000" w:themeColor="text1"/>
        </w:rPr>
        <w:t>, delovni dobi glede na  hipoteze, ki ste</w:t>
      </w:r>
      <w:r w:rsidR="003258F1" w:rsidRPr="00DC0B06">
        <w:rPr>
          <w:i/>
          <w:color w:val="000000" w:themeColor="text1"/>
        </w:rPr>
        <w:t xml:space="preserve"> si </w:t>
      </w:r>
      <w:r w:rsidR="00114D52" w:rsidRPr="00DC0B06">
        <w:rPr>
          <w:i/>
          <w:color w:val="000000" w:themeColor="text1"/>
        </w:rPr>
        <w:t xml:space="preserve"> jih zastavili.</w:t>
      </w:r>
    </w:p>
    <w:p w:rsidR="00B26BCC" w:rsidRDefault="00896654" w:rsidP="005B4BEE">
      <w:pPr>
        <w:pStyle w:val="StyleHeading1TimesNewRoman"/>
      </w:pPr>
      <w:r>
        <w:t>Kazalo</w:t>
      </w:r>
      <w:r w:rsidR="005B4BEE">
        <w:t xml:space="preserve"> (sestavite predvideno členjenost vsebine)</w:t>
      </w:r>
    </w:p>
    <w:p w:rsidR="008757DF" w:rsidRDefault="008757DF" w:rsidP="008757DF">
      <w:pPr>
        <w:pStyle w:val="StyleHeading1TimesNewRoman"/>
        <w:numPr>
          <w:ilvl w:val="0"/>
          <w:numId w:val="0"/>
        </w:numPr>
        <w:ind w:left="823"/>
      </w:pPr>
      <w:r>
        <w:t xml:space="preserve">Primer </w:t>
      </w:r>
      <w:r w:rsidR="007404F2">
        <w:t>1</w:t>
      </w:r>
      <w:r>
        <w:t>:</w:t>
      </w:r>
    </w:p>
    <w:p w:rsidR="008757DF" w:rsidRPr="00896654" w:rsidRDefault="008757DF" w:rsidP="008757DF">
      <w:pPr>
        <w:pStyle w:val="StyleHeading2TimesNewRoman"/>
        <w:numPr>
          <w:ilvl w:val="0"/>
          <w:numId w:val="0"/>
        </w:numPr>
        <w:ind w:left="426"/>
      </w:pPr>
      <w:r>
        <w:t xml:space="preserve">1 </w:t>
      </w:r>
      <w:r w:rsidRPr="00896654">
        <w:t>Uvod</w:t>
      </w:r>
    </w:p>
    <w:p w:rsidR="008757DF" w:rsidRPr="00896654" w:rsidRDefault="00A8033E" w:rsidP="008757DF">
      <w:pPr>
        <w:pStyle w:val="StyleHeading3TimesNewRoman"/>
        <w:numPr>
          <w:ilvl w:val="0"/>
          <w:numId w:val="0"/>
        </w:numPr>
        <w:ind w:left="1361" w:hanging="567"/>
      </w:pPr>
      <w:r>
        <w:t>1.1 Opis področja in opredelitev problema</w:t>
      </w:r>
    </w:p>
    <w:p w:rsidR="008757DF" w:rsidRPr="00DC0B06" w:rsidRDefault="00A8033E" w:rsidP="003258F1">
      <w:pPr>
        <w:pStyle w:val="StyleHeading3TimesNewRoman"/>
        <w:numPr>
          <w:ilvl w:val="0"/>
          <w:numId w:val="0"/>
        </w:numPr>
        <w:ind w:left="1361" w:hanging="567"/>
        <w:rPr>
          <w:color w:val="000000" w:themeColor="text1"/>
        </w:rPr>
      </w:pPr>
      <w:r w:rsidRPr="00DC0B06">
        <w:rPr>
          <w:color w:val="000000" w:themeColor="text1"/>
        </w:rPr>
        <w:t xml:space="preserve">1. 2 </w:t>
      </w:r>
      <w:r w:rsidR="00AC21B0" w:rsidRPr="00DC0B06">
        <w:rPr>
          <w:color w:val="000000" w:themeColor="text1"/>
        </w:rPr>
        <w:t xml:space="preserve">Namen, cilji, </w:t>
      </w:r>
      <w:r w:rsidRPr="00DC0B06">
        <w:rPr>
          <w:color w:val="000000" w:themeColor="text1"/>
        </w:rPr>
        <w:t>teze in predpostavke</w:t>
      </w:r>
    </w:p>
    <w:p w:rsidR="003258F1" w:rsidRPr="00DC0B06" w:rsidRDefault="003258F1" w:rsidP="003258F1">
      <w:pPr>
        <w:pStyle w:val="StyleHeading3TimesNewRoman"/>
        <w:numPr>
          <w:ilvl w:val="0"/>
          <w:numId w:val="0"/>
        </w:numPr>
        <w:ind w:left="1361" w:hanging="567"/>
        <w:rPr>
          <w:color w:val="000000" w:themeColor="text1"/>
        </w:rPr>
      </w:pPr>
      <w:r w:rsidRPr="00DC0B06">
        <w:rPr>
          <w:color w:val="000000" w:themeColor="text1"/>
        </w:rPr>
        <w:t>1. 3 Metode dela</w:t>
      </w:r>
    </w:p>
    <w:p w:rsidR="00A8033E" w:rsidRDefault="00A8033E" w:rsidP="00A8033E">
      <w:pPr>
        <w:pStyle w:val="StyleHeading2TimesNewRoman"/>
        <w:numPr>
          <w:ilvl w:val="0"/>
          <w:numId w:val="0"/>
        </w:numPr>
        <w:ind w:left="823" w:hanging="397"/>
      </w:pPr>
      <w:r>
        <w:t>2 Teoretični del</w:t>
      </w:r>
    </w:p>
    <w:p w:rsidR="00A8033E" w:rsidRPr="00DC0B06" w:rsidRDefault="00A8033E" w:rsidP="00A8033E">
      <w:pPr>
        <w:pStyle w:val="StyleHeading2TimesNewRoman"/>
        <w:numPr>
          <w:ilvl w:val="0"/>
          <w:numId w:val="0"/>
        </w:numPr>
        <w:ind w:left="823" w:hanging="397"/>
        <w:rPr>
          <w:color w:val="000000" w:themeColor="text1"/>
        </w:rPr>
      </w:pPr>
      <w:r w:rsidRPr="00DC0B06">
        <w:rPr>
          <w:color w:val="000000" w:themeColor="text1"/>
        </w:rPr>
        <w:t xml:space="preserve">3 Empirični del </w:t>
      </w:r>
      <w:r w:rsidR="003258F1" w:rsidRPr="00DC0B06">
        <w:rPr>
          <w:color w:val="000000" w:themeColor="text1"/>
        </w:rPr>
        <w:t>in predlogi izboljšav</w:t>
      </w:r>
    </w:p>
    <w:p w:rsidR="008757DF" w:rsidRDefault="00A8033E" w:rsidP="008757DF">
      <w:pPr>
        <w:pStyle w:val="StyleHeading2TimesNewRoman"/>
        <w:numPr>
          <w:ilvl w:val="0"/>
          <w:numId w:val="0"/>
        </w:numPr>
        <w:ind w:left="823" w:hanging="397"/>
      </w:pPr>
      <w:r>
        <w:t>4</w:t>
      </w:r>
      <w:r w:rsidR="007404F2">
        <w:t xml:space="preserve"> </w:t>
      </w:r>
      <w:r>
        <w:t xml:space="preserve"> Sklep</w:t>
      </w:r>
    </w:p>
    <w:p w:rsidR="00BA224A" w:rsidRDefault="00A8033E" w:rsidP="00D70E37">
      <w:pPr>
        <w:pStyle w:val="StyleHeading2TimesNewRoman"/>
        <w:numPr>
          <w:ilvl w:val="0"/>
          <w:numId w:val="0"/>
        </w:numPr>
        <w:ind w:left="823" w:hanging="397"/>
      </w:pPr>
      <w:r>
        <w:t xml:space="preserve">5 </w:t>
      </w:r>
      <w:r w:rsidR="008757DF">
        <w:t>Literatura</w:t>
      </w:r>
      <w:r>
        <w:t xml:space="preserve"> in viri</w:t>
      </w:r>
    </w:p>
    <w:p w:rsidR="00BA224A" w:rsidRPr="00DC0B06" w:rsidRDefault="00BA224A" w:rsidP="00B076D8">
      <w:pPr>
        <w:pStyle w:val="StyleHeading1TimesNewRoman"/>
        <w:numPr>
          <w:ilvl w:val="0"/>
          <w:numId w:val="0"/>
        </w:numPr>
        <w:ind w:left="397"/>
        <w:rPr>
          <w:color w:val="000000" w:themeColor="text1"/>
        </w:rPr>
      </w:pPr>
      <w:r w:rsidRPr="00DC0B06">
        <w:rPr>
          <w:color w:val="000000" w:themeColor="text1"/>
        </w:rPr>
        <w:t>Primer 2:</w:t>
      </w:r>
    </w:p>
    <w:p w:rsidR="005B4BEE" w:rsidRPr="00DC0B06" w:rsidRDefault="00B076D8" w:rsidP="00D70E37">
      <w:pPr>
        <w:pStyle w:val="StyleHeading1TimesNewRoman"/>
        <w:numPr>
          <w:ilvl w:val="0"/>
          <w:numId w:val="0"/>
        </w:numPr>
        <w:spacing w:line="240" w:lineRule="auto"/>
        <w:ind w:left="397"/>
        <w:rPr>
          <w:b w:val="0"/>
          <w:color w:val="000000" w:themeColor="text1"/>
          <w:szCs w:val="24"/>
        </w:rPr>
      </w:pPr>
      <w:r w:rsidRPr="00DC0B06">
        <w:rPr>
          <w:b w:val="0"/>
          <w:color w:val="000000" w:themeColor="text1"/>
          <w:szCs w:val="24"/>
        </w:rPr>
        <w:t>1</w:t>
      </w:r>
      <w:r w:rsidR="00BA224A" w:rsidRPr="00DC0B06">
        <w:rPr>
          <w:b w:val="0"/>
          <w:color w:val="000000" w:themeColor="text1"/>
          <w:szCs w:val="24"/>
        </w:rPr>
        <w:t xml:space="preserve"> </w:t>
      </w:r>
      <w:r w:rsidRPr="00DC0B06">
        <w:rPr>
          <w:b w:val="0"/>
          <w:color w:val="000000" w:themeColor="text1"/>
          <w:szCs w:val="24"/>
        </w:rPr>
        <w:t xml:space="preserve"> </w:t>
      </w:r>
      <w:r w:rsidR="007404F2" w:rsidRPr="00DC0B06">
        <w:rPr>
          <w:b w:val="0"/>
          <w:color w:val="000000" w:themeColor="text1"/>
          <w:szCs w:val="24"/>
        </w:rPr>
        <w:t>Uvod</w:t>
      </w:r>
    </w:p>
    <w:p w:rsidR="00B076D8" w:rsidRPr="00DC0B06" w:rsidRDefault="00B076D8" w:rsidP="00D70E37">
      <w:pPr>
        <w:pStyle w:val="StyleHeading1TimesNewRoman"/>
        <w:numPr>
          <w:ilvl w:val="0"/>
          <w:numId w:val="0"/>
        </w:numPr>
        <w:spacing w:line="240" w:lineRule="auto"/>
        <w:ind w:left="397"/>
        <w:rPr>
          <w:b w:val="0"/>
          <w:color w:val="000000" w:themeColor="text1"/>
          <w:szCs w:val="24"/>
        </w:rPr>
      </w:pPr>
      <w:r w:rsidRPr="00DC0B06">
        <w:rPr>
          <w:b w:val="0"/>
          <w:color w:val="000000" w:themeColor="text1"/>
          <w:szCs w:val="24"/>
        </w:rPr>
        <w:t>2</w:t>
      </w:r>
      <w:r w:rsidR="00BA224A" w:rsidRPr="00DC0B06">
        <w:rPr>
          <w:b w:val="0"/>
          <w:color w:val="000000" w:themeColor="text1"/>
          <w:szCs w:val="24"/>
        </w:rPr>
        <w:t xml:space="preserve"> </w:t>
      </w:r>
      <w:r w:rsidRPr="00DC0B06">
        <w:rPr>
          <w:b w:val="0"/>
          <w:color w:val="000000" w:themeColor="text1"/>
          <w:szCs w:val="24"/>
        </w:rPr>
        <w:t xml:space="preserve"> </w:t>
      </w:r>
      <w:r w:rsidR="007404F2" w:rsidRPr="00DC0B06">
        <w:rPr>
          <w:b w:val="0"/>
          <w:color w:val="000000" w:themeColor="text1"/>
          <w:szCs w:val="24"/>
        </w:rPr>
        <w:t>Opredelitev problema</w:t>
      </w:r>
    </w:p>
    <w:p w:rsidR="00AC21B0" w:rsidRPr="00DC0B06" w:rsidRDefault="00AC21B0" w:rsidP="00D70E37">
      <w:pPr>
        <w:pStyle w:val="StyleHeading1TimesNewRoman"/>
        <w:numPr>
          <w:ilvl w:val="0"/>
          <w:numId w:val="0"/>
        </w:numPr>
        <w:spacing w:line="240" w:lineRule="auto"/>
        <w:ind w:left="397"/>
        <w:rPr>
          <w:b w:val="0"/>
          <w:color w:val="000000" w:themeColor="text1"/>
          <w:szCs w:val="24"/>
        </w:rPr>
      </w:pPr>
      <w:r w:rsidRPr="00DC0B06">
        <w:rPr>
          <w:b w:val="0"/>
          <w:color w:val="000000" w:themeColor="text1"/>
          <w:szCs w:val="24"/>
        </w:rPr>
        <w:t>3 Namen in cilj naloge</w:t>
      </w:r>
    </w:p>
    <w:p w:rsidR="00B076D8" w:rsidRPr="00DC0B06" w:rsidRDefault="00B076D8" w:rsidP="00D70E37">
      <w:pPr>
        <w:pStyle w:val="StyleHeading1TimesNewRoman"/>
        <w:numPr>
          <w:ilvl w:val="0"/>
          <w:numId w:val="0"/>
        </w:numPr>
        <w:spacing w:line="240" w:lineRule="auto"/>
        <w:ind w:left="397"/>
        <w:rPr>
          <w:b w:val="0"/>
          <w:color w:val="000000" w:themeColor="text1"/>
          <w:szCs w:val="24"/>
        </w:rPr>
      </w:pPr>
      <w:r w:rsidRPr="00DC0B06">
        <w:rPr>
          <w:b w:val="0"/>
          <w:color w:val="000000" w:themeColor="text1"/>
          <w:szCs w:val="24"/>
        </w:rPr>
        <w:t>3</w:t>
      </w:r>
      <w:r w:rsidR="00BA224A" w:rsidRPr="00DC0B06">
        <w:rPr>
          <w:b w:val="0"/>
          <w:color w:val="000000" w:themeColor="text1"/>
          <w:szCs w:val="24"/>
        </w:rPr>
        <w:t xml:space="preserve"> </w:t>
      </w:r>
      <w:r w:rsidRPr="00DC0B06">
        <w:rPr>
          <w:b w:val="0"/>
          <w:color w:val="000000" w:themeColor="text1"/>
          <w:szCs w:val="24"/>
        </w:rPr>
        <w:t xml:space="preserve"> </w:t>
      </w:r>
      <w:r w:rsidR="007404F2" w:rsidRPr="00DC0B06">
        <w:rPr>
          <w:b w:val="0"/>
          <w:color w:val="000000" w:themeColor="text1"/>
          <w:szCs w:val="24"/>
        </w:rPr>
        <w:t>Hipoteze</w:t>
      </w:r>
    </w:p>
    <w:p w:rsidR="00B076D8" w:rsidRPr="00DC0B06" w:rsidRDefault="00B076D8" w:rsidP="00D70E37">
      <w:pPr>
        <w:pStyle w:val="StyleHeading1TimesNewRoman"/>
        <w:numPr>
          <w:ilvl w:val="0"/>
          <w:numId w:val="0"/>
        </w:numPr>
        <w:spacing w:line="240" w:lineRule="auto"/>
        <w:ind w:left="397"/>
        <w:rPr>
          <w:b w:val="0"/>
          <w:color w:val="000000" w:themeColor="text1"/>
          <w:szCs w:val="24"/>
        </w:rPr>
      </w:pPr>
      <w:r w:rsidRPr="00DC0B06">
        <w:rPr>
          <w:b w:val="0"/>
          <w:color w:val="000000" w:themeColor="text1"/>
          <w:szCs w:val="24"/>
        </w:rPr>
        <w:t>4.</w:t>
      </w:r>
      <w:r w:rsidR="00BA224A" w:rsidRPr="00DC0B06">
        <w:rPr>
          <w:b w:val="0"/>
          <w:color w:val="000000" w:themeColor="text1"/>
          <w:szCs w:val="24"/>
        </w:rPr>
        <w:t xml:space="preserve"> </w:t>
      </w:r>
      <w:r w:rsidR="007404F2" w:rsidRPr="00DC0B06">
        <w:rPr>
          <w:b w:val="0"/>
          <w:color w:val="000000" w:themeColor="text1"/>
          <w:szCs w:val="24"/>
        </w:rPr>
        <w:t>Metode dela in materiali</w:t>
      </w:r>
    </w:p>
    <w:p w:rsidR="00B076D8" w:rsidRPr="00DC0B06" w:rsidRDefault="00B076D8" w:rsidP="00D70E37">
      <w:pPr>
        <w:pStyle w:val="StyleHeading1TimesNewRoman"/>
        <w:numPr>
          <w:ilvl w:val="0"/>
          <w:numId w:val="0"/>
        </w:numPr>
        <w:spacing w:line="240" w:lineRule="auto"/>
        <w:ind w:left="397"/>
        <w:rPr>
          <w:b w:val="0"/>
          <w:color w:val="000000" w:themeColor="text1"/>
          <w:szCs w:val="24"/>
        </w:rPr>
      </w:pPr>
      <w:r w:rsidRPr="00DC0B06">
        <w:rPr>
          <w:b w:val="0"/>
          <w:color w:val="000000" w:themeColor="text1"/>
          <w:szCs w:val="24"/>
        </w:rPr>
        <w:t>5</w:t>
      </w:r>
      <w:r w:rsidR="00BA224A" w:rsidRPr="00DC0B06">
        <w:rPr>
          <w:b w:val="0"/>
          <w:color w:val="000000" w:themeColor="text1"/>
          <w:szCs w:val="24"/>
        </w:rPr>
        <w:t xml:space="preserve"> </w:t>
      </w:r>
      <w:r w:rsidRPr="00DC0B06">
        <w:rPr>
          <w:b w:val="0"/>
          <w:color w:val="000000" w:themeColor="text1"/>
          <w:szCs w:val="24"/>
        </w:rPr>
        <w:t xml:space="preserve"> </w:t>
      </w:r>
      <w:r w:rsidR="007404F2" w:rsidRPr="00DC0B06">
        <w:rPr>
          <w:b w:val="0"/>
          <w:color w:val="000000" w:themeColor="text1"/>
          <w:szCs w:val="24"/>
        </w:rPr>
        <w:t>Opis objekta</w:t>
      </w:r>
    </w:p>
    <w:p w:rsidR="00B076D8" w:rsidRPr="00DC0B06" w:rsidRDefault="00B076D8" w:rsidP="00D70E37">
      <w:pPr>
        <w:pStyle w:val="StyleHeading1TimesNewRoman"/>
        <w:numPr>
          <w:ilvl w:val="0"/>
          <w:numId w:val="0"/>
        </w:numPr>
        <w:spacing w:line="240" w:lineRule="auto"/>
        <w:ind w:left="397"/>
        <w:rPr>
          <w:b w:val="0"/>
          <w:color w:val="000000" w:themeColor="text1"/>
          <w:szCs w:val="24"/>
        </w:rPr>
      </w:pPr>
      <w:r w:rsidRPr="00DC0B06">
        <w:rPr>
          <w:b w:val="0"/>
          <w:color w:val="000000" w:themeColor="text1"/>
          <w:szCs w:val="24"/>
        </w:rPr>
        <w:t>6</w:t>
      </w:r>
      <w:r w:rsidR="00BA224A" w:rsidRPr="00DC0B06">
        <w:rPr>
          <w:b w:val="0"/>
          <w:color w:val="000000" w:themeColor="text1"/>
          <w:szCs w:val="24"/>
        </w:rPr>
        <w:t xml:space="preserve"> </w:t>
      </w:r>
      <w:r w:rsidRPr="00DC0B06">
        <w:rPr>
          <w:b w:val="0"/>
          <w:color w:val="000000" w:themeColor="text1"/>
          <w:szCs w:val="24"/>
        </w:rPr>
        <w:t xml:space="preserve"> </w:t>
      </w:r>
      <w:r w:rsidR="007404F2" w:rsidRPr="00DC0B06">
        <w:rPr>
          <w:b w:val="0"/>
          <w:color w:val="000000" w:themeColor="text1"/>
          <w:szCs w:val="24"/>
        </w:rPr>
        <w:t>Rezultati</w:t>
      </w:r>
    </w:p>
    <w:p w:rsidR="00BA224A" w:rsidRPr="00DC0B06" w:rsidRDefault="007404F2" w:rsidP="00D70E37">
      <w:pPr>
        <w:pStyle w:val="StyleHeading1TimesNewRoman"/>
        <w:numPr>
          <w:ilvl w:val="0"/>
          <w:numId w:val="0"/>
        </w:numPr>
        <w:spacing w:line="240" w:lineRule="auto"/>
        <w:ind w:left="397"/>
        <w:rPr>
          <w:b w:val="0"/>
          <w:color w:val="000000" w:themeColor="text1"/>
          <w:szCs w:val="24"/>
        </w:rPr>
      </w:pPr>
      <w:r w:rsidRPr="00DC0B06">
        <w:rPr>
          <w:b w:val="0"/>
          <w:color w:val="000000" w:themeColor="text1"/>
          <w:szCs w:val="24"/>
        </w:rPr>
        <w:t>7 Razprava</w:t>
      </w:r>
      <w:r w:rsidR="00114D52" w:rsidRPr="00DC0B06">
        <w:rPr>
          <w:b w:val="0"/>
          <w:color w:val="000000" w:themeColor="text1"/>
          <w:szCs w:val="24"/>
        </w:rPr>
        <w:t>, predlogi izboljšav</w:t>
      </w:r>
      <w:r w:rsidRPr="00DC0B06">
        <w:rPr>
          <w:b w:val="0"/>
          <w:color w:val="000000" w:themeColor="text1"/>
          <w:szCs w:val="24"/>
        </w:rPr>
        <w:t xml:space="preserve"> in sklepi</w:t>
      </w:r>
      <w:r w:rsidR="00B076D8" w:rsidRPr="00DC0B06">
        <w:rPr>
          <w:b w:val="0"/>
          <w:color w:val="000000" w:themeColor="text1"/>
          <w:szCs w:val="24"/>
        </w:rPr>
        <w:t xml:space="preserve"> </w:t>
      </w:r>
    </w:p>
    <w:p w:rsidR="00D70E37" w:rsidRPr="00DC0B06" w:rsidRDefault="007404F2" w:rsidP="00D70E37">
      <w:pPr>
        <w:pStyle w:val="StyleHeading1TimesNewRoman"/>
        <w:numPr>
          <w:ilvl w:val="0"/>
          <w:numId w:val="0"/>
        </w:numPr>
        <w:spacing w:line="240" w:lineRule="auto"/>
        <w:ind w:left="397"/>
        <w:rPr>
          <w:b w:val="0"/>
          <w:color w:val="000000" w:themeColor="text1"/>
          <w:szCs w:val="24"/>
        </w:rPr>
      </w:pPr>
      <w:r w:rsidRPr="00DC0B06">
        <w:rPr>
          <w:b w:val="0"/>
          <w:color w:val="000000" w:themeColor="text1"/>
          <w:szCs w:val="24"/>
        </w:rPr>
        <w:t>8 Viri in literatura</w:t>
      </w:r>
    </w:p>
    <w:p w:rsidR="00D70E37" w:rsidRPr="007404F2" w:rsidRDefault="00D70E37" w:rsidP="00D70E37">
      <w:pPr>
        <w:pStyle w:val="StyleHeading1TimesNewRoman"/>
        <w:numPr>
          <w:ilvl w:val="0"/>
          <w:numId w:val="0"/>
        </w:numPr>
        <w:spacing w:line="240" w:lineRule="auto"/>
        <w:ind w:left="397"/>
        <w:rPr>
          <w:b w:val="0"/>
          <w:szCs w:val="24"/>
        </w:rPr>
      </w:pPr>
      <w:r>
        <w:rPr>
          <w:b w:val="0"/>
          <w:szCs w:val="24"/>
        </w:rPr>
        <w:br w:type="page"/>
      </w:r>
    </w:p>
    <w:p w:rsidR="00CF42A4" w:rsidRDefault="005B4BEE" w:rsidP="00CF42A4">
      <w:pPr>
        <w:pStyle w:val="StyleHeading1TimesNewRoman"/>
      </w:pPr>
      <w:r>
        <w:lastRenderedPageBreak/>
        <w:t>Viri in literatura</w:t>
      </w:r>
    </w:p>
    <w:p w:rsidR="005B4BEE" w:rsidRDefault="005B4BEE" w:rsidP="005B4BEE">
      <w:pPr>
        <w:pStyle w:val="StyleHeading1TimesNewRoman"/>
        <w:numPr>
          <w:ilvl w:val="0"/>
          <w:numId w:val="0"/>
        </w:numPr>
      </w:pPr>
      <w:r>
        <w:t>Navedite vsaj 5 virov</w:t>
      </w:r>
    </w:p>
    <w:p w:rsidR="005B4BEE" w:rsidRPr="00D15F94" w:rsidRDefault="002947D9" w:rsidP="005B4BEE">
      <w:pPr>
        <w:spacing w:after="0" w:line="240" w:lineRule="auto"/>
        <w:ind w:left="397" w:hanging="397"/>
        <w:rPr>
          <w:b/>
        </w:rPr>
      </w:pPr>
      <w:r w:rsidRPr="005B4BEE">
        <w:t>Literaturo uredi</w:t>
      </w:r>
      <w:r w:rsidR="005B4BEE">
        <w:t>te</w:t>
      </w:r>
      <w:r w:rsidR="00D15F94">
        <w:t xml:space="preserve"> po abecedi.</w:t>
      </w:r>
      <w:r w:rsidRPr="005B4BEE">
        <w:t xml:space="preserve"> </w:t>
      </w:r>
      <w:r w:rsidR="00D15F94">
        <w:t>C</w:t>
      </w:r>
      <w:r w:rsidRPr="005B4BEE">
        <w:t>itiraj</w:t>
      </w:r>
      <w:r w:rsidR="005B4BEE">
        <w:t>te</w:t>
      </w:r>
      <w:r w:rsidRPr="005B4BEE">
        <w:t xml:space="preserve"> na </w:t>
      </w:r>
      <w:r w:rsidR="005B4BEE">
        <w:t xml:space="preserve">način, kot je naveden v </w:t>
      </w:r>
      <w:r w:rsidR="005B4BEE" w:rsidRPr="00D15F94">
        <w:rPr>
          <w:b/>
        </w:rPr>
        <w:t>Navodilih za</w:t>
      </w:r>
    </w:p>
    <w:p w:rsidR="00F2739B" w:rsidRPr="00D15F94" w:rsidRDefault="005B4BEE" w:rsidP="005B4BEE">
      <w:pPr>
        <w:spacing w:after="0" w:line="240" w:lineRule="auto"/>
        <w:ind w:left="397" w:hanging="397"/>
        <w:rPr>
          <w:b/>
          <w:lang w:eastAsia="sl-SI"/>
        </w:rPr>
      </w:pPr>
      <w:r w:rsidRPr="00D15F94">
        <w:rPr>
          <w:b/>
        </w:rPr>
        <w:t>pripravo diplomske naloge.</w:t>
      </w:r>
      <w:r w:rsidR="00F2739B" w:rsidRPr="00D15F94">
        <w:rPr>
          <w:b/>
        </w:rPr>
        <w:t xml:space="preserve"> </w:t>
      </w:r>
    </w:p>
    <w:sectPr w:rsidR="00F2739B" w:rsidRPr="00D15F94" w:rsidSect="00075AE6"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864" w:rsidRDefault="00202864" w:rsidP="002C0DCE">
      <w:pPr>
        <w:pStyle w:val="Glava"/>
      </w:pPr>
      <w:r>
        <w:separator/>
      </w:r>
    </w:p>
  </w:endnote>
  <w:endnote w:type="continuationSeparator" w:id="0">
    <w:p w:rsidR="00202864" w:rsidRDefault="00202864" w:rsidP="002C0DCE">
      <w:pPr>
        <w:pStyle w:val="Glav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94" w:rsidRDefault="00D15F94">
    <w:pPr>
      <w:pStyle w:val="Noga"/>
      <w:jc w:val="right"/>
    </w:pPr>
    <w:fldSimple w:instr=" PAGE   \* MERGEFORMAT ">
      <w:r w:rsidR="00DC0B06">
        <w:rPr>
          <w:noProof/>
        </w:rPr>
        <w:t>4</w:t>
      </w:r>
    </w:fldSimple>
  </w:p>
  <w:p w:rsidR="00D15F94" w:rsidRDefault="00D15F9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864" w:rsidRDefault="00202864" w:rsidP="002C0DCE">
      <w:pPr>
        <w:pStyle w:val="Glava"/>
      </w:pPr>
      <w:r>
        <w:separator/>
      </w:r>
    </w:p>
  </w:footnote>
  <w:footnote w:type="continuationSeparator" w:id="0">
    <w:p w:rsidR="00202864" w:rsidRDefault="00202864" w:rsidP="002C0DCE">
      <w:pPr>
        <w:pStyle w:val="Glav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6AE"/>
    <w:multiLevelType w:val="multilevel"/>
    <w:tmpl w:val="BCE4F66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624"/>
        </w:tabs>
        <w:ind w:left="624" w:hanging="624"/>
      </w:pPr>
      <w:rPr>
        <w:rFonts w:ascii="Courier New" w:hAnsi="Courier New" w:hint="default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504" w:hanging="504"/>
      </w:pPr>
      <w:rPr>
        <w:rFonts w:ascii="Courier New" w:hAnsi="Courier New" w:hint="default"/>
        <w:b/>
        <w:i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95A55AD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A6253EA"/>
    <w:multiLevelType w:val="multilevel"/>
    <w:tmpl w:val="0AF80F9C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85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624"/>
        </w:tabs>
        <w:ind w:left="624" w:hanging="624"/>
      </w:pPr>
      <w:rPr>
        <w:rFonts w:ascii="Courier New" w:hAnsi="Courier New" w:hint="default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504" w:hanging="504"/>
      </w:pPr>
      <w:rPr>
        <w:rFonts w:ascii="Courier New" w:hAnsi="Courier New" w:hint="default"/>
        <w:b/>
        <w:i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F897B7C"/>
    <w:multiLevelType w:val="multilevel"/>
    <w:tmpl w:val="1C10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BE477F8"/>
    <w:multiLevelType w:val="hybridMultilevel"/>
    <w:tmpl w:val="71704F2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2B46BB7"/>
    <w:multiLevelType w:val="hybridMultilevel"/>
    <w:tmpl w:val="2BC44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C67D4"/>
    <w:multiLevelType w:val="multilevel"/>
    <w:tmpl w:val="8AE4CE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85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624"/>
        </w:tabs>
        <w:ind w:left="624" w:hanging="624"/>
      </w:pPr>
      <w:rPr>
        <w:rFonts w:ascii="Courier New" w:hAnsi="Courier New" w:hint="default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504" w:hanging="504"/>
      </w:pPr>
      <w:rPr>
        <w:rFonts w:ascii="Courier New" w:hAnsi="Courier New" w:hint="default"/>
        <w:b/>
        <w:i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E5454B6"/>
    <w:multiLevelType w:val="multilevel"/>
    <w:tmpl w:val="11D2F00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1418"/>
        </w:tabs>
        <w:ind w:left="1418" w:hanging="62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624"/>
        </w:tabs>
        <w:ind w:left="624" w:hanging="624"/>
      </w:pPr>
      <w:rPr>
        <w:rFonts w:ascii="Courier New" w:hAnsi="Courier New" w:hint="default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504" w:hanging="504"/>
      </w:pPr>
      <w:rPr>
        <w:rFonts w:ascii="Courier New" w:hAnsi="Courier New" w:hint="default"/>
        <w:b/>
        <w:i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08027E7"/>
    <w:multiLevelType w:val="hybridMultilevel"/>
    <w:tmpl w:val="2AE04E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B6FB0"/>
    <w:multiLevelType w:val="multilevel"/>
    <w:tmpl w:val="101AF54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7400C97"/>
    <w:multiLevelType w:val="multilevel"/>
    <w:tmpl w:val="0DE69E5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85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624"/>
        </w:tabs>
        <w:ind w:left="624" w:hanging="624"/>
      </w:pPr>
      <w:rPr>
        <w:rFonts w:ascii="Courier New" w:hAnsi="Courier New" w:hint="default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504" w:hanging="504"/>
      </w:pPr>
      <w:rPr>
        <w:rFonts w:ascii="Courier New" w:hAnsi="Courier New" w:hint="default"/>
        <w:b/>
        <w:i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7C45499"/>
    <w:multiLevelType w:val="multilevel"/>
    <w:tmpl w:val="794E141C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624"/>
        </w:tabs>
        <w:ind w:left="624" w:hanging="624"/>
      </w:pPr>
      <w:rPr>
        <w:rFonts w:ascii="Courier New" w:hAnsi="Courier New" w:hint="default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504" w:hanging="504"/>
      </w:pPr>
      <w:rPr>
        <w:rFonts w:ascii="Courier New" w:hAnsi="Courier New" w:hint="default"/>
        <w:b/>
        <w:i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BFE5A70"/>
    <w:multiLevelType w:val="multilevel"/>
    <w:tmpl w:val="D3807228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1191"/>
        </w:tabs>
        <w:ind w:left="1191" w:hanging="79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624"/>
        </w:tabs>
        <w:ind w:left="624" w:hanging="624"/>
      </w:pPr>
      <w:rPr>
        <w:rFonts w:ascii="Courier New" w:hAnsi="Courier New" w:hint="default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504" w:hanging="504"/>
      </w:pPr>
      <w:rPr>
        <w:rFonts w:ascii="Courier New" w:hAnsi="Courier New" w:hint="default"/>
        <w:b/>
        <w:i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64655EF"/>
    <w:multiLevelType w:val="multilevel"/>
    <w:tmpl w:val="4F8891E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85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624"/>
        </w:tabs>
        <w:ind w:left="624" w:hanging="624"/>
      </w:pPr>
      <w:rPr>
        <w:rFonts w:ascii="Courier New" w:hAnsi="Courier New" w:hint="default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504" w:hanging="504"/>
      </w:pPr>
      <w:rPr>
        <w:rFonts w:ascii="Courier New" w:hAnsi="Courier New" w:hint="default"/>
        <w:b/>
        <w:i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8E8628B"/>
    <w:multiLevelType w:val="multilevel"/>
    <w:tmpl w:val="11CCFD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ascii="Courier New" w:hAnsi="Courier New" w:hint="default"/>
        <w:b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624"/>
        </w:tabs>
        <w:ind w:left="624" w:hanging="624"/>
      </w:pPr>
      <w:rPr>
        <w:rFonts w:ascii="Courier New" w:hAnsi="Courier New" w:hint="default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504" w:hanging="504"/>
      </w:pPr>
      <w:rPr>
        <w:rFonts w:ascii="Courier New" w:hAnsi="Courier New" w:hint="default"/>
        <w:b/>
        <w:i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EBF607F"/>
    <w:multiLevelType w:val="multilevel"/>
    <w:tmpl w:val="FEAEE47E"/>
    <w:lvl w:ilvl="0">
      <w:start w:val="1"/>
      <w:numFmt w:val="decimal"/>
      <w:pStyle w:val="StyleHeading1TimesNewRoman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StyleHeading2TimesNewRoman"/>
      <w:lvlText w:val="%2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StyleHeading3TimesNewRoman"/>
      <w:lvlText w:val="%2.%3"/>
      <w:lvlJc w:val="left"/>
      <w:pPr>
        <w:tabs>
          <w:tab w:val="num" w:pos="1361"/>
        </w:tabs>
        <w:ind w:left="136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pStyle w:val="Naslov4"/>
      <w:lvlText w:val="%4."/>
      <w:lvlJc w:val="left"/>
      <w:pPr>
        <w:tabs>
          <w:tab w:val="num" w:pos="624"/>
        </w:tabs>
        <w:ind w:left="624" w:hanging="624"/>
      </w:pPr>
      <w:rPr>
        <w:rFonts w:ascii="Courier New" w:hAnsi="Courier New" w:hint="default"/>
        <w:b/>
        <w:i w:val="0"/>
        <w:sz w:val="24"/>
      </w:rPr>
    </w:lvl>
    <w:lvl w:ilvl="4">
      <w:start w:val="1"/>
      <w:numFmt w:val="none"/>
      <w:pStyle w:val="Naslov5"/>
      <w:suff w:val="nothing"/>
      <w:lvlText w:val=""/>
      <w:lvlJc w:val="left"/>
      <w:pPr>
        <w:ind w:left="504" w:hanging="504"/>
      </w:pPr>
      <w:rPr>
        <w:rFonts w:ascii="Courier New" w:hAnsi="Courier New" w:hint="default"/>
        <w:b/>
        <w:i/>
        <w:sz w:val="24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171391A"/>
    <w:multiLevelType w:val="multilevel"/>
    <w:tmpl w:val="A3DEEB0E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624"/>
        </w:tabs>
        <w:ind w:left="624" w:hanging="624"/>
      </w:pPr>
      <w:rPr>
        <w:rFonts w:ascii="Courier New" w:hAnsi="Courier New" w:hint="default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504" w:hanging="504"/>
      </w:pPr>
      <w:rPr>
        <w:rFonts w:ascii="Courier New" w:hAnsi="Courier New" w:hint="default"/>
        <w:b/>
        <w:i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6892886"/>
    <w:multiLevelType w:val="multilevel"/>
    <w:tmpl w:val="BCE4F66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624"/>
        </w:tabs>
        <w:ind w:left="624" w:hanging="624"/>
      </w:pPr>
      <w:rPr>
        <w:rFonts w:ascii="Courier New" w:hAnsi="Courier New" w:hint="default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504" w:hanging="504"/>
      </w:pPr>
      <w:rPr>
        <w:rFonts w:ascii="Courier New" w:hAnsi="Courier New" w:hint="default"/>
        <w:b/>
        <w:i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8565677"/>
    <w:multiLevelType w:val="hybridMultilevel"/>
    <w:tmpl w:val="A64E9868"/>
    <w:lvl w:ilvl="0" w:tplc="0424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7DF90A70"/>
    <w:multiLevelType w:val="hybridMultilevel"/>
    <w:tmpl w:val="8F541292"/>
    <w:lvl w:ilvl="0" w:tplc="FE7EDC46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Courier New" w:hAnsi="Courier New"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E417BD"/>
    <w:multiLevelType w:val="multilevel"/>
    <w:tmpl w:val="3F587DCC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624"/>
        </w:tabs>
        <w:ind w:left="624" w:hanging="624"/>
      </w:pPr>
      <w:rPr>
        <w:rFonts w:ascii="Courier New" w:hAnsi="Courier New" w:hint="default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504" w:hanging="504"/>
      </w:pPr>
      <w:rPr>
        <w:rFonts w:ascii="Courier New" w:hAnsi="Courier New" w:hint="default"/>
        <w:b/>
        <w:i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3"/>
  </w:num>
  <w:num w:numId="15">
    <w:abstractNumId w:val="14"/>
  </w:num>
  <w:num w:numId="16">
    <w:abstractNumId w:val="9"/>
  </w:num>
  <w:num w:numId="17">
    <w:abstractNumId w:val="5"/>
  </w:num>
  <w:num w:numId="18">
    <w:abstractNumId w:val="6"/>
  </w:num>
  <w:num w:numId="19">
    <w:abstractNumId w:val="1"/>
  </w:num>
  <w:num w:numId="20">
    <w:abstractNumId w:val="13"/>
  </w:num>
  <w:num w:numId="21">
    <w:abstractNumId w:val="2"/>
  </w:num>
  <w:num w:numId="22">
    <w:abstractNumId w:val="10"/>
  </w:num>
  <w:num w:numId="23">
    <w:abstractNumId w:val="20"/>
  </w:num>
  <w:num w:numId="24">
    <w:abstractNumId w:val="12"/>
  </w:num>
  <w:num w:numId="25">
    <w:abstractNumId w:val="16"/>
  </w:num>
  <w:num w:numId="26">
    <w:abstractNumId w:val="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1"/>
  </w:num>
  <w:num w:numId="30">
    <w:abstractNumId w:val="7"/>
  </w:num>
  <w:num w:numId="31">
    <w:abstractNumId w:val="18"/>
  </w:num>
  <w:num w:numId="32">
    <w:abstractNumId w:val="8"/>
  </w:num>
  <w:num w:numId="33">
    <w:abstractNumId w:val="15"/>
  </w:num>
  <w:num w:numId="34">
    <w:abstractNumId w:val="15"/>
  </w:num>
  <w:num w:numId="35">
    <w:abstractNumId w:val="4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B28EF"/>
    <w:rsid w:val="0005609D"/>
    <w:rsid w:val="00075AE6"/>
    <w:rsid w:val="000D7587"/>
    <w:rsid w:val="00114D52"/>
    <w:rsid w:val="001754DA"/>
    <w:rsid w:val="001A4D8D"/>
    <w:rsid w:val="00202864"/>
    <w:rsid w:val="002218E5"/>
    <w:rsid w:val="002947D9"/>
    <w:rsid w:val="002C0DCE"/>
    <w:rsid w:val="002C592D"/>
    <w:rsid w:val="003258F1"/>
    <w:rsid w:val="00393302"/>
    <w:rsid w:val="003B28EF"/>
    <w:rsid w:val="00406FBE"/>
    <w:rsid w:val="00415806"/>
    <w:rsid w:val="004567CC"/>
    <w:rsid w:val="00570C8A"/>
    <w:rsid w:val="005960AA"/>
    <w:rsid w:val="005B4BEE"/>
    <w:rsid w:val="00677D0E"/>
    <w:rsid w:val="006D0C5E"/>
    <w:rsid w:val="006D6993"/>
    <w:rsid w:val="00704862"/>
    <w:rsid w:val="007404F2"/>
    <w:rsid w:val="00752EDC"/>
    <w:rsid w:val="007B4A6A"/>
    <w:rsid w:val="007C7483"/>
    <w:rsid w:val="008262A4"/>
    <w:rsid w:val="00844ABE"/>
    <w:rsid w:val="008757DF"/>
    <w:rsid w:val="00880D2A"/>
    <w:rsid w:val="00896654"/>
    <w:rsid w:val="0097778C"/>
    <w:rsid w:val="009A11B6"/>
    <w:rsid w:val="00A16207"/>
    <w:rsid w:val="00A1677F"/>
    <w:rsid w:val="00A8033E"/>
    <w:rsid w:val="00AC21B0"/>
    <w:rsid w:val="00B0093F"/>
    <w:rsid w:val="00B02034"/>
    <w:rsid w:val="00B076D8"/>
    <w:rsid w:val="00B26BCC"/>
    <w:rsid w:val="00BA224A"/>
    <w:rsid w:val="00BA4A12"/>
    <w:rsid w:val="00C6233F"/>
    <w:rsid w:val="00CD23B4"/>
    <w:rsid w:val="00CF42A4"/>
    <w:rsid w:val="00D15F94"/>
    <w:rsid w:val="00D64DB3"/>
    <w:rsid w:val="00D70E37"/>
    <w:rsid w:val="00DC0B06"/>
    <w:rsid w:val="00E03AE2"/>
    <w:rsid w:val="00E05A65"/>
    <w:rsid w:val="00E11E48"/>
    <w:rsid w:val="00E33405"/>
    <w:rsid w:val="00E776E2"/>
    <w:rsid w:val="00F2739B"/>
    <w:rsid w:val="00F516CF"/>
    <w:rsid w:val="00FF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80D2A"/>
    <w:pPr>
      <w:widowControl w:val="0"/>
      <w:spacing w:after="120" w:line="360" w:lineRule="auto"/>
      <w:ind w:firstLine="397"/>
      <w:jc w:val="both"/>
    </w:pPr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896654"/>
    <w:pPr>
      <w:spacing w:before="36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qFormat/>
    <w:rsid w:val="00896654"/>
    <w:pPr>
      <w:keepNext/>
      <w:spacing w:before="240" w:after="0" w:line="240" w:lineRule="auto"/>
      <w:jc w:val="left"/>
      <w:outlineLvl w:val="1"/>
    </w:pPr>
    <w:rPr>
      <w:rFonts w:cs="Arial"/>
      <w:bCs/>
      <w:iCs/>
      <w:szCs w:val="28"/>
    </w:rPr>
  </w:style>
  <w:style w:type="paragraph" w:styleId="Naslov3">
    <w:name w:val="heading 3"/>
    <w:basedOn w:val="Navaden"/>
    <w:next w:val="Navaden"/>
    <w:qFormat/>
    <w:rsid w:val="00B26BCC"/>
    <w:pPr>
      <w:keepNext/>
      <w:spacing w:after="0" w:line="240" w:lineRule="auto"/>
      <w:jc w:val="left"/>
      <w:outlineLvl w:val="2"/>
    </w:pPr>
    <w:rPr>
      <w:rFonts w:cs="Arial"/>
      <w:bCs/>
      <w:szCs w:val="26"/>
    </w:rPr>
  </w:style>
  <w:style w:type="paragraph" w:styleId="Naslov4">
    <w:name w:val="heading 4"/>
    <w:basedOn w:val="Navaden"/>
    <w:next w:val="Navaden"/>
    <w:qFormat/>
    <w:rsid w:val="00677D0E"/>
    <w:pPr>
      <w:keepNext/>
      <w:numPr>
        <w:ilvl w:val="3"/>
        <w:numId w:val="13"/>
      </w:numPr>
      <w:spacing w:before="240" w:after="60"/>
      <w:outlineLvl w:val="3"/>
    </w:pPr>
    <w:rPr>
      <w:b/>
      <w:bCs/>
      <w:szCs w:val="28"/>
    </w:rPr>
  </w:style>
  <w:style w:type="paragraph" w:styleId="Naslov5">
    <w:name w:val="heading 5"/>
    <w:basedOn w:val="Navaden"/>
    <w:next w:val="Navaden"/>
    <w:qFormat/>
    <w:rsid w:val="00677D0E"/>
    <w:pPr>
      <w:numPr>
        <w:ilvl w:val="4"/>
        <w:numId w:val="13"/>
      </w:numPr>
      <w:spacing w:before="240" w:after="60"/>
      <w:outlineLvl w:val="4"/>
    </w:pPr>
    <w:rPr>
      <w:b/>
      <w:bCs/>
      <w:i/>
      <w:iCs/>
      <w:szCs w:val="26"/>
    </w:rPr>
  </w:style>
  <w:style w:type="paragraph" w:styleId="Naslov6">
    <w:name w:val="heading 6"/>
    <w:basedOn w:val="Navaden"/>
    <w:next w:val="Navaden"/>
    <w:qFormat/>
    <w:rsid w:val="00677D0E"/>
    <w:pPr>
      <w:keepNext/>
      <w:numPr>
        <w:ilvl w:val="5"/>
        <w:numId w:val="13"/>
      </w:numPr>
      <w:spacing w:after="0" w:line="240" w:lineRule="auto"/>
      <w:outlineLvl w:val="5"/>
    </w:pPr>
    <w:rPr>
      <w:b/>
      <w:bCs/>
      <w:sz w:val="20"/>
    </w:rPr>
  </w:style>
  <w:style w:type="paragraph" w:styleId="Naslov7">
    <w:name w:val="heading 7"/>
    <w:basedOn w:val="Navaden"/>
    <w:next w:val="Navaden"/>
    <w:qFormat/>
    <w:pPr>
      <w:keepNext/>
      <w:spacing w:after="0" w:line="240" w:lineRule="auto"/>
      <w:outlineLvl w:val="6"/>
    </w:pPr>
    <w:rPr>
      <w:b/>
      <w:bCs/>
      <w:sz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spacing w:before="120"/>
    </w:pPr>
    <w:rPr>
      <w:bCs/>
      <w:szCs w:val="20"/>
    </w:rPr>
  </w:style>
  <w:style w:type="paragraph" w:styleId="Telobesedila2">
    <w:name w:val="Body Text 2"/>
    <w:basedOn w:val="Navaden"/>
    <w:pPr>
      <w:framePr w:hSpace="180" w:wrap="notBeside" w:hAnchor="margin" w:x="1008" w:y="538"/>
      <w:spacing w:before="60" w:after="60" w:line="320" w:lineRule="atLeast"/>
    </w:pPr>
    <w:rPr>
      <w:b/>
      <w:i/>
      <w:sz w:val="20"/>
      <w:lang w:val="en-GB"/>
    </w:rPr>
  </w:style>
  <w:style w:type="paragraph" w:styleId="Telobesedila">
    <w:name w:val="Body Text"/>
    <w:basedOn w:val="Navaden"/>
    <w:pPr>
      <w:jc w:val="center"/>
    </w:pPr>
    <w:rPr>
      <w:b/>
      <w:bCs/>
      <w:sz w:val="32"/>
    </w:rPr>
  </w:style>
  <w:style w:type="paragraph" w:customStyle="1" w:styleId="StyleHeading1TimesNewRoman">
    <w:name w:val="Style Heading 1 + Times New Roman"/>
    <w:basedOn w:val="Naslov1"/>
    <w:rsid w:val="00677D0E"/>
    <w:pPr>
      <w:numPr>
        <w:numId w:val="13"/>
      </w:numPr>
      <w:spacing w:after="0"/>
    </w:pPr>
    <w:rPr>
      <w:sz w:val="24"/>
    </w:rPr>
  </w:style>
  <w:style w:type="paragraph" w:customStyle="1" w:styleId="StyleHeading2TimesNewRoman">
    <w:name w:val="Style Heading 2 + Times New Roman"/>
    <w:basedOn w:val="Naslov2"/>
    <w:rsid w:val="00677D0E"/>
    <w:pPr>
      <w:numPr>
        <w:ilvl w:val="1"/>
        <w:numId w:val="13"/>
      </w:numPr>
      <w:spacing w:before="120" w:line="360" w:lineRule="auto"/>
    </w:pPr>
    <w:rPr>
      <w:bCs w:val="0"/>
      <w:iCs w:val="0"/>
    </w:rPr>
  </w:style>
  <w:style w:type="paragraph" w:customStyle="1" w:styleId="StyleHeading3TimesNewRoman">
    <w:name w:val="Style Heading 3 + Times New Roman"/>
    <w:basedOn w:val="Naslov3"/>
    <w:rsid w:val="00677D0E"/>
    <w:pPr>
      <w:numPr>
        <w:ilvl w:val="2"/>
        <w:numId w:val="13"/>
      </w:numPr>
      <w:spacing w:line="360" w:lineRule="auto"/>
    </w:pPr>
    <w:rPr>
      <w:bCs w:val="0"/>
    </w:rPr>
  </w:style>
  <w:style w:type="paragraph" w:styleId="Glava">
    <w:name w:val="header"/>
    <w:basedOn w:val="Navaden"/>
    <w:rsid w:val="00075AE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075AE6"/>
    <w:pPr>
      <w:tabs>
        <w:tab w:val="center" w:pos="4536"/>
        <w:tab w:val="right" w:pos="9072"/>
      </w:tabs>
    </w:pPr>
    <w:rPr>
      <w:lang/>
    </w:rPr>
  </w:style>
  <w:style w:type="table" w:styleId="Tabela-mrea">
    <w:name w:val="Table Grid"/>
    <w:basedOn w:val="Navadnatabela"/>
    <w:rsid w:val="00075AE6"/>
    <w:pPr>
      <w:widowControl w:val="0"/>
      <w:spacing w:after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1754DA"/>
    <w:pPr>
      <w:spacing w:line="324" w:lineRule="auto"/>
    </w:pPr>
    <w:rPr>
      <w:sz w:val="24"/>
      <w:szCs w:val="24"/>
    </w:rPr>
  </w:style>
  <w:style w:type="character" w:customStyle="1" w:styleId="NogaZnak">
    <w:name w:val="Noga Znak"/>
    <w:link w:val="Noga"/>
    <w:uiPriority w:val="99"/>
    <w:rsid w:val="00D15F94"/>
    <w:rPr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B076D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esedilooblakaZnak">
    <w:name w:val="Besedilo oblačka Znak"/>
    <w:link w:val="Besedilooblaka"/>
    <w:rsid w:val="00B076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5057-2929-4736-9956-C167E6E5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406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OSNUTEK DISPOZICIJE DIPLOMSKEGA DELA</vt:lpstr>
      <vt:lpstr>OSNUTEK DISPOZICIJE DIPLOMSKEGA DELA</vt:lpstr>
    </vt:vector>
  </TitlesOfParts>
  <Company>Fakulteta za gradbenistvo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OSNUTEK DISPOZICIJE DIPLOMSKEGA DELA</dc:title>
  <dc:subject/>
  <dc:creator>Lucija Hanzic</dc:creator>
  <cp:keywords/>
  <dc:description/>
  <cp:lastModifiedBy>mradivojevic</cp:lastModifiedBy>
  <cp:revision>3</cp:revision>
  <cp:lastPrinted>2003-06-04T08:04:00Z</cp:lastPrinted>
  <dcterms:created xsi:type="dcterms:W3CDTF">2013-07-11T08:33:00Z</dcterms:created>
  <dcterms:modified xsi:type="dcterms:W3CDTF">2013-07-11T08:36:00Z</dcterms:modified>
</cp:coreProperties>
</file>